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0" w:rsidRDefault="00227140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:rsidR="00227140" w:rsidRDefault="00227140" w:rsidP="007F614A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к  Договору № ______ о реализации туристского продукта от _________________ </w:t>
      </w:r>
    </w:p>
    <w:p w:rsidR="00227140" w:rsidRDefault="00227140" w:rsidP="007F614A">
      <w:pPr>
        <w:rPr>
          <w:rFonts w:ascii="Times New Roman" w:hAnsi="Times New Roman"/>
          <w:sz w:val="20"/>
          <w:szCs w:val="20"/>
        </w:rPr>
      </w:pPr>
    </w:p>
    <w:p w:rsidR="00227140" w:rsidRDefault="00227140" w:rsidP="007F614A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г.Москва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«__»________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</w:t>
      </w:r>
    </w:p>
    <w:p w:rsidR="00227140" w:rsidRDefault="00227140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Стороны по договору № ________ о реализации туристского продукта 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 (далее по тексту – Договор)  Общество с ограниченной ответственностью «Гранд-Экспресс», именуемое в дальнейшем «Туроператор», в лице  Ткач Н.Н. действующей на основании Устава , и _______________, именуемый (-ая) в дальнейшем «Заказчик», с другой стороны, вместе именуемые «Стороны», заключили настоящий соглашение о  нижеследующем:</w:t>
      </w:r>
    </w:p>
    <w:p w:rsidR="00227140" w:rsidRDefault="00227140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227140" w:rsidRDefault="00227140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 xml:space="preserve">Положения об особенностях на 2020 и 2021 годы исполнения и расторжения договора о реализации туристского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ПравительстваРоссийской Федерации от 20 июля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:rsidR="00227140" w:rsidRDefault="00227140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Аннулировать заказанный Заказчиком комплекс туристских услуг, характеристики, которого согласованы Сторонами в Приложении № 1 к Договору. </w:t>
      </w:r>
    </w:p>
    <w:p w:rsidR="00227140" w:rsidRPr="00FE6F87" w:rsidRDefault="00227140" w:rsidP="00FE6F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Стороны согласились</w:t>
      </w:r>
      <w:r w:rsidRPr="00E6770A">
        <w:rPr>
          <w:rFonts w:ascii="Times New Roman" w:hAnsi="Times New Roman"/>
          <w:iCs/>
          <w:sz w:val="20"/>
          <w:szCs w:val="20"/>
        </w:rPr>
        <w:t xml:space="preserve"> изменить потребительские свойства туристского продукта.</w:t>
      </w:r>
      <w:r>
        <w:t>Х</w:t>
      </w:r>
      <w:r w:rsidRPr="00FE6F87">
        <w:rPr>
          <w:rFonts w:ascii="Times New Roman" w:hAnsi="Times New Roman"/>
          <w:iCs/>
          <w:sz w:val="20"/>
          <w:szCs w:val="20"/>
        </w:rPr>
        <w:t xml:space="preserve">арактеристики нового туристского продукта </w:t>
      </w:r>
      <w:r>
        <w:rPr>
          <w:rFonts w:ascii="Times New Roman" w:hAnsi="Times New Roman"/>
          <w:iCs/>
          <w:sz w:val="20"/>
          <w:szCs w:val="20"/>
        </w:rPr>
        <w:t>указаны</w:t>
      </w:r>
      <w:r w:rsidRPr="00FE6F87">
        <w:rPr>
          <w:rFonts w:ascii="Times New Roman" w:hAnsi="Times New Roman"/>
          <w:iCs/>
          <w:sz w:val="20"/>
          <w:szCs w:val="20"/>
        </w:rPr>
        <w:t xml:space="preserve"> в Приложении к настоящему соглашению.</w:t>
      </w:r>
    </w:p>
    <w:p w:rsidR="00227140" w:rsidRDefault="00227140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Стоимость нового (измененного) туристского продукта составляет _______________ рублей,</w:t>
      </w:r>
      <w:r w:rsidRPr="00E6770A">
        <w:rPr>
          <w:rFonts w:ascii="Times New Roman" w:hAnsi="Times New Roman"/>
          <w:iCs/>
          <w:sz w:val="20"/>
          <w:szCs w:val="20"/>
        </w:rPr>
        <w:t xml:space="preserve"> что эквивалентно _______ $ (_________________) по внутреннему курсу Туроператора.</w:t>
      </w:r>
    </w:p>
    <w:p w:rsidR="00227140" w:rsidRDefault="00227140" w:rsidP="007F61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644BE">
        <w:rPr>
          <w:rFonts w:ascii="Times New Roman" w:hAnsi="Times New Roman"/>
          <w:iCs/>
          <w:sz w:val="20"/>
          <w:szCs w:val="20"/>
        </w:rPr>
        <w:t xml:space="preserve">Произвести зачет денежных средств в размере _____________ рублей, </w:t>
      </w:r>
      <w:r>
        <w:rPr>
          <w:rFonts w:ascii="Times New Roman" w:hAnsi="Times New Roman"/>
          <w:iCs/>
          <w:sz w:val="20"/>
          <w:szCs w:val="20"/>
        </w:rPr>
        <w:t xml:space="preserve">ранее </w:t>
      </w:r>
      <w:r w:rsidRPr="00E644BE">
        <w:rPr>
          <w:rFonts w:ascii="Times New Roman" w:hAnsi="Times New Roman"/>
          <w:iCs/>
          <w:sz w:val="20"/>
          <w:szCs w:val="20"/>
        </w:rPr>
        <w:t xml:space="preserve">уплаченных Заказчиком за аннулированный туристский продукт, в счет </w:t>
      </w:r>
      <w:r>
        <w:rPr>
          <w:rFonts w:ascii="Times New Roman" w:hAnsi="Times New Roman"/>
          <w:iCs/>
          <w:sz w:val="20"/>
          <w:szCs w:val="20"/>
        </w:rPr>
        <w:t>частичной оплаты нового (измененного)</w:t>
      </w:r>
      <w:r w:rsidRPr="00E644BE">
        <w:rPr>
          <w:rFonts w:ascii="Times New Roman" w:hAnsi="Times New Roman"/>
          <w:iCs/>
          <w:sz w:val="20"/>
          <w:szCs w:val="20"/>
        </w:rPr>
        <w:t xml:space="preserve"> ту</w:t>
      </w:r>
      <w:r>
        <w:rPr>
          <w:rFonts w:ascii="Times New Roman" w:hAnsi="Times New Roman"/>
          <w:iCs/>
          <w:sz w:val="20"/>
          <w:szCs w:val="20"/>
        </w:rPr>
        <w:t>ристского продукта</w:t>
      </w:r>
      <w:r w:rsidRPr="00E644BE"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hAnsi="Times New Roman"/>
          <w:iCs/>
          <w:sz w:val="20"/>
          <w:szCs w:val="20"/>
        </w:rPr>
        <w:t xml:space="preserve">  Указанная в настоящем пункте сумма эквивалентна </w:t>
      </w:r>
      <w:r w:rsidRPr="00E6770A">
        <w:rPr>
          <w:rFonts w:ascii="Times New Roman" w:hAnsi="Times New Roman"/>
          <w:iCs/>
          <w:sz w:val="20"/>
          <w:szCs w:val="20"/>
        </w:rPr>
        <w:t>______ (_________) долларов США</w:t>
      </w:r>
    </w:p>
    <w:p w:rsidR="00227140" w:rsidRDefault="00227140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Заказчик обязан доплатить</w:t>
      </w:r>
      <w:r w:rsidRPr="00E644BE">
        <w:rPr>
          <w:rFonts w:ascii="Times New Roman" w:hAnsi="Times New Roman"/>
          <w:iCs/>
          <w:sz w:val="20"/>
          <w:szCs w:val="20"/>
        </w:rPr>
        <w:t xml:space="preserve"> Туроператору разницу</w:t>
      </w:r>
      <w:r>
        <w:rPr>
          <w:rFonts w:ascii="Times New Roman" w:hAnsi="Times New Roman"/>
          <w:iCs/>
          <w:sz w:val="20"/>
          <w:szCs w:val="20"/>
        </w:rPr>
        <w:t xml:space="preserve"> между стоимостью нового (измененного) турпродукта</w:t>
      </w:r>
      <w:r w:rsidRPr="00E644BE">
        <w:rPr>
          <w:rFonts w:ascii="Times New Roman" w:hAnsi="Times New Roman"/>
          <w:iCs/>
          <w:sz w:val="20"/>
          <w:szCs w:val="20"/>
        </w:rPr>
        <w:t xml:space="preserve"> и </w:t>
      </w:r>
      <w:r>
        <w:rPr>
          <w:rFonts w:ascii="Times New Roman" w:hAnsi="Times New Roman"/>
          <w:iCs/>
          <w:sz w:val="20"/>
          <w:szCs w:val="20"/>
        </w:rPr>
        <w:t>стоимостью аннулированного турпродукта в размере</w:t>
      </w:r>
      <w:r w:rsidRPr="00E6770A">
        <w:rPr>
          <w:rFonts w:ascii="Times New Roman" w:hAnsi="Times New Roman"/>
          <w:iCs/>
          <w:sz w:val="20"/>
          <w:szCs w:val="20"/>
        </w:rPr>
        <w:t xml:space="preserve"> эквивалентном ______ (_________) долларов США по внутреннему курсу Туроператора в срок до _____________________.</w:t>
      </w:r>
    </w:p>
    <w:p w:rsidR="00227140" w:rsidRDefault="00227140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Заказчик подтверждает, что </w:t>
      </w:r>
      <w:r>
        <w:rPr>
          <w:rFonts w:ascii="Times New Roman" w:hAnsi="Times New Roman"/>
          <w:iCs/>
          <w:sz w:val="20"/>
          <w:szCs w:val="20"/>
        </w:rPr>
        <w:t>он ознакомлен и согласен с характеристиками нового (измененного) туристского продукта, указанными в Приложении к настоящему соглашению. Подтверждает, что</w:t>
      </w:r>
      <w:r w:rsidRPr="00FA6234">
        <w:rPr>
          <w:rFonts w:ascii="Times New Roman" w:hAnsi="Times New Roman"/>
          <w:iCs/>
          <w:sz w:val="20"/>
          <w:szCs w:val="20"/>
        </w:rPr>
        <w:t xml:space="preserve">ему предоставлена информация о потребительских свойствах </w:t>
      </w:r>
      <w:r>
        <w:rPr>
          <w:rFonts w:ascii="Times New Roman" w:hAnsi="Times New Roman"/>
          <w:iCs/>
          <w:sz w:val="20"/>
          <w:szCs w:val="20"/>
        </w:rPr>
        <w:t>приобретаемого</w:t>
      </w:r>
      <w:r w:rsidRPr="00FA6234">
        <w:rPr>
          <w:rFonts w:ascii="Times New Roman" w:hAnsi="Times New Roman"/>
          <w:iCs/>
          <w:sz w:val="20"/>
          <w:szCs w:val="20"/>
        </w:rPr>
        <w:t xml:space="preserve"> турпродукта.</w:t>
      </w:r>
    </w:p>
    <w:p w:rsidR="00227140" w:rsidRDefault="00227140" w:rsidP="007F61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 xml:space="preserve">Настоящее Соглашение изменяет и дополняет условия заключенного Сторонами Договора, вступает в силу с момента его подписания обеими Сторонами. </w:t>
      </w:r>
    </w:p>
    <w:p w:rsidR="00227140" w:rsidRPr="00A31ADA" w:rsidRDefault="00227140" w:rsidP="00A3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27140" w:rsidRDefault="00227140" w:rsidP="007F61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50"/>
        <w:gridCol w:w="60"/>
        <w:gridCol w:w="60"/>
        <w:gridCol w:w="4630"/>
        <w:gridCol w:w="60"/>
      </w:tblGrid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Туроператор: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«Гранд-Экспресс»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color w:val="000000"/>
                <w:sz w:val="20"/>
                <w:szCs w:val="20"/>
              </w:rPr>
              <w:t>ФИО туриста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107078 Москва, Орликов переулок , дом 4 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 7708711967 КПП 770801001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Паспортные данные: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30101810200000000593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р/с 40702810701400010583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АО «АЛЬФА-БАНК» г.Москва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БИК 044525593</w:t>
            </w:r>
          </w:p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_________________/____________________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227140" w:rsidRDefault="00227140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140" w:rsidTr="00920C44">
        <w:trPr>
          <w:trHeight w:val="120"/>
        </w:trPr>
        <w:tc>
          <w:tcPr>
            <w:tcW w:w="5210" w:type="dxa"/>
            <w:vMerge/>
            <w:vAlign w:val="center"/>
          </w:tcPr>
          <w:p w:rsidR="00227140" w:rsidRDefault="00227140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85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227140" w:rsidTr="00920C44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227140" w:rsidRDefault="00227140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140" w:rsidTr="00920C44">
        <w:trPr>
          <w:trHeight w:val="350"/>
        </w:trPr>
        <w:tc>
          <w:tcPr>
            <w:tcW w:w="5210" w:type="dxa"/>
            <w:vMerge/>
            <w:vAlign w:val="center"/>
          </w:tcPr>
          <w:p w:rsidR="00227140" w:rsidRDefault="00227140" w:rsidP="00920C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_________________________/_____________</w:t>
            </w:r>
          </w:p>
        </w:tc>
      </w:tr>
      <w:tr w:rsidR="00227140" w:rsidTr="00920C44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227140" w:rsidTr="00920C44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:rsidR="00227140" w:rsidRDefault="00227140" w:rsidP="00920C44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140" w:rsidRDefault="00227140" w:rsidP="009F58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7140" w:rsidSect="00E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4A"/>
    <w:rsid w:val="00227140"/>
    <w:rsid w:val="0026229A"/>
    <w:rsid w:val="002E7783"/>
    <w:rsid w:val="003F4D83"/>
    <w:rsid w:val="00425A98"/>
    <w:rsid w:val="007F4974"/>
    <w:rsid w:val="007F614A"/>
    <w:rsid w:val="00920C44"/>
    <w:rsid w:val="009457E9"/>
    <w:rsid w:val="009E7C88"/>
    <w:rsid w:val="009F585D"/>
    <w:rsid w:val="00A31ADA"/>
    <w:rsid w:val="00C05B95"/>
    <w:rsid w:val="00C57F9F"/>
    <w:rsid w:val="00D256A3"/>
    <w:rsid w:val="00E644BE"/>
    <w:rsid w:val="00E6770A"/>
    <w:rsid w:val="00E72E43"/>
    <w:rsid w:val="00F80435"/>
    <w:rsid w:val="00FA6234"/>
    <w:rsid w:val="00FA7A5A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Manager</cp:lastModifiedBy>
  <cp:revision>2</cp:revision>
  <dcterms:created xsi:type="dcterms:W3CDTF">2020-08-12T13:08:00Z</dcterms:created>
  <dcterms:modified xsi:type="dcterms:W3CDTF">2020-08-12T13:08:00Z</dcterms:modified>
</cp:coreProperties>
</file>